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99"/>
        <w:gridCol w:w="5981"/>
      </w:tblGrid>
      <w:tr w:rsidR="00E62D09" w:rsidRPr="005152F2" w:rsidTr="004E4B02">
        <w:tc>
          <w:tcPr>
            <w:tcW w:w="3023" w:type="dxa"/>
          </w:tcPr>
          <w:sdt>
            <w:sdtPr>
              <w:alias w:val="Votre nom :"/>
              <w:tag w:val="Votre nom :"/>
              <w:id w:val="-1681114201"/>
              <w:placeholder>
                <w:docPart w:val="970343356D0A4EEF960693E75B5086F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5152F2" w:rsidRDefault="00A0469E" w:rsidP="0009079F">
                <w:pPr>
                  <w:pStyle w:val="Titre1"/>
                </w:pPr>
                <w:r>
                  <w:t>Mathilde Pauzies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024B6E1A" wp14:editId="22CB9F7B">
                            <wp:extent cx="329184" cy="329184"/>
                            <wp:effectExtent l="0" t="0" r="13970" b="13970"/>
                            <wp:docPr id="6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orme libre 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orme libre 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59E1A36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cYYfJOhQAAFZyAAAOAAAAAAAAAAAAAAAAAC4CAABkcnMv&#10;ZTJvRG9jLnhtbFBLAQItABQABgAIAAAAIQBoRxvQ2AAAAAMBAAAPAAAAAAAAAAAAAAAAAJQWAABk&#10;cnMvZG93bnJldi54bWxQSwUGAAAAAAQABADzAAAAmRcAAAAA&#10;">
                            <v:shape id="Forme libre 7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OicEA&#10;AADaAAAADwAAAGRycy9kb3ducmV2LnhtbESPQYvCMBSE74L/ITxhb5q6iCvVKEUUPOzFriDens2z&#10;LTYvpcnW9t8bQfA4zMw3zGrTmUq01LjSsoLpJAJBnFldcq7g9LcfL0A4j6yxskwKenKwWQ8HK4y1&#10;ffCR2tTnIkDYxaig8L6OpXRZQQbdxNbEwbvZxqAPssmlbvAR4KaS31E0lwZLDgsF1rQtKLun/0bB&#10;LDOp0ftz2vUJ7y7tbz9Nrr1SX6MuWYLw1PlP+N0+aAU/8LoSb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jonBAAAA2gAAAA8AAAAAAAAAAAAAAAAAmAIAAGRycy9kb3du&#10;cmV2LnhtbFBLBQYAAAAABAAEAPUAAACGAw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8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pcEA&#10;AADaAAAADwAAAGRycy9kb3ducmV2LnhtbERPy2oCMRTdC/2HcAvunKSCVaZGaX1A3VSqUl3eTm5n&#10;Qic3wyTq+PfNQujycN7TeedqcaE2WM8anjIFgrjwxnKp4bBfDyYgQkQ2WHsmDTcKMJ899KaYG3/l&#10;T7rsYilSCIccNVQxNrmUoajIYch8Q5y4H986jAm2pTQtXlO4q+VQqWfp0HJqqLChRUXF7+7sNNSH&#10;5fHNnibfhVqNvsb7D7vdKKt1/7F7fQERqYv/4rv73WhIW9OVd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p6XBAAAA2g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A0469E" w:rsidP="00A0469E">
                  <w:pPr>
                    <w:pStyle w:val="Titre3"/>
                  </w:pPr>
                  <w:r>
                    <w:t>math.routier@gmail.com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22086AD5" wp14:editId="37F72281">
                            <wp:extent cx="329184" cy="329184"/>
                            <wp:effectExtent l="0" t="0" r="13970" b="13970"/>
                            <wp:docPr id="9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orme libre 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orme libre 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B83E2FF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CmcnulzJQAA494AAA4A&#10;AAAAAAAAAAAAAAAALgIAAGRycy9lMm9Eb2MueG1sUEsBAi0AFAAGAAgAAAAhAGhHG9DYAAAAAwEA&#10;AA8AAAAAAAAAAAAAAAAAzScAAGRycy9kb3ducmV2LnhtbFBLBQYAAAAABAAEAPMAAADSKAAAAAA=&#10;">
                            <v:shape id="Forme libre 10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DjcYA&#10;AADbAAAADwAAAGRycy9kb3ducmV2LnhtbESPT0/DMAzF75P4DpGRuK0JSLCpLJv4NwkuTGwT29E0&#10;po1onKrJtvLt8WESN1vv+b2fZ4shtOpIffKRLVwXBhRxFZ3n2sJ2sxxPQaWM7LCNTBZ+KcFifjGa&#10;YeniiT/ouM61khBOJVpocu5KrVPVUMBUxI5YtO/YB8yy9rV2PZ4kPLT6xpg7HdCzNDTY0VND1c/6&#10;ECy02+fdo99Pvyrzcvs52bz71Zvx1l5dDg/3oDIN+d98vn51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8DjcYAAADbAAAADwAAAAAAAAAAAAAAAACYAgAAZHJz&#10;L2Rvd25yZXYueG1sUEsFBgAAAAAEAAQA9QAAAIsD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11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8rsMA&#10;AADbAAAADwAAAGRycy9kb3ducmV2LnhtbERPS2sCMRC+F/wPYYReFs3aQ1u2RhFBaaEXtQe9jcns&#10;g24myyZ1H7++EQq9zcf3nOW6t7W4UesrxwoW8xQEsXam4kLB12k3ewXhA7LB2jEpGMjDejV5WGJm&#10;XMcHuh1DIWII+wwVlCE0mZRel2TRz11DHLnctRZDhG0hTYtdDLe1fErTZ2mx4thQYkPbkvT38ccq&#10;4HE7Dh/Xy2fi883+JTnrPG20Uo/TfvMGIlAf/sV/7ncT5y/g/k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8rs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A0469E" w:rsidP="00A0469E">
                  <w:pPr>
                    <w:pStyle w:val="Titre3"/>
                  </w:pPr>
                  <w:r>
                    <w:t>06.16.48.42.03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441EB9" w:rsidRDefault="00A0469E" w:rsidP="00A0469E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292 avenue de fronton appt a202 31200 toulouse</w:t>
                  </w:r>
                </w:p>
              </w:tc>
            </w:tr>
          </w:tbl>
          <w:p w:rsidR="00E62D09" w:rsidRPr="005152F2" w:rsidRDefault="00E62D09" w:rsidP="0009079F"/>
        </w:tc>
        <w:tc>
          <w:tcPr>
            <w:tcW w:w="723" w:type="dxa"/>
          </w:tcPr>
          <w:p w:rsidR="00E62D09" w:rsidRPr="005152F2" w:rsidRDefault="00E62D09" w:rsidP="0009079F"/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981"/>
            </w:tblGrid>
            <w:tr w:rsidR="00E62D09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Pr="005152F2" w:rsidRDefault="00A0469E" w:rsidP="0009079F">
                  <w:pPr>
                    <w:pStyle w:val="Titre2"/>
                  </w:pPr>
                  <w:r>
                    <w:t>Association PAREJ</w:t>
                  </w:r>
                </w:p>
                <w:p w:rsidR="00E62D09" w:rsidRDefault="000E099F" w:rsidP="006105B0">
                  <w:pPr>
                    <w:pStyle w:val="Salutations"/>
                    <w:jc w:val="center"/>
                  </w:pPr>
                  <w:r>
                    <w:rPr>
                      <w:lang w:bidi="fr-FR"/>
                    </w:rPr>
                    <w:t>Madame/Monsieur</w:t>
                  </w:r>
                  <w:r w:rsidR="00BC2A58">
                    <w:rPr>
                      <w:lang w:bidi="fr-FR"/>
                    </w:rPr>
                    <w:t>,</w:t>
                  </w:r>
                </w:p>
                <w:p w:rsidR="00A0469E" w:rsidRDefault="00A0469E" w:rsidP="00A0469E"/>
                <w:p w:rsidR="00BC2A58" w:rsidRDefault="00A0469E" w:rsidP="00A0469E">
                  <w:r>
                    <w:t>Depuis l’âge de 17 ans j’évolue dans le milieu de l’animation.</w:t>
                  </w:r>
                </w:p>
                <w:p w:rsidR="00A0469E" w:rsidRDefault="00A0469E" w:rsidP="00A0469E">
                  <w:r>
                    <w:t>J’ai eu l’occasion de travailler avec des publics très divers par l’</w:t>
                  </w:r>
                  <w:r w:rsidR="004D1643">
                    <w:t>âge mais aussi</w:t>
                  </w:r>
                  <w:r>
                    <w:t xml:space="preserve"> milieu social.</w:t>
                  </w:r>
                </w:p>
                <w:p w:rsidR="00A0469E" w:rsidRDefault="00A0469E" w:rsidP="00A0469E">
                  <w:r>
                    <w:t>J’ai eu la chance de travailler sur des structures différentes : séjour</w:t>
                  </w:r>
                  <w:r w:rsidR="006E6A36">
                    <w:t>s</w:t>
                  </w:r>
                  <w:bookmarkStart w:id="0" w:name="_GoBack"/>
                  <w:bookmarkEnd w:id="0"/>
                  <w:r>
                    <w:t xml:space="preserve"> vacances, ADL et </w:t>
                  </w:r>
                  <w:proofErr w:type="spellStart"/>
                  <w:r>
                    <w:t>Claé</w:t>
                  </w:r>
                  <w:proofErr w:type="spellEnd"/>
                  <w:r>
                    <w:t xml:space="preserve"> élémentaire / maternel et club de plage.</w:t>
                  </w:r>
                </w:p>
                <w:p w:rsidR="00A0469E" w:rsidRDefault="00A0469E" w:rsidP="00A0469E">
                  <w:r>
                    <w:t xml:space="preserve">Après plusieurs expériences dans d’autres domaines (vente, restauration et grande distribution) le retour à l’animation fut une évidence. J’ai alors passé mon BAFD et travaillé avec la Mairie de Toulouse en direction d’ADL et </w:t>
                  </w:r>
                  <w:proofErr w:type="spellStart"/>
                  <w:r>
                    <w:t>Claé</w:t>
                  </w:r>
                  <w:proofErr w:type="spellEnd"/>
                  <w:r>
                    <w:t xml:space="preserve"> maternels.</w:t>
                  </w:r>
                </w:p>
                <w:p w:rsidR="00A0469E" w:rsidRDefault="00A0469E" w:rsidP="00A0469E">
                  <w:r>
                    <w:t>Je suis actuellement dans l’élaboration de la 1</w:t>
                  </w:r>
                  <w:r w:rsidRPr="00A0469E">
                    <w:rPr>
                      <w:vertAlign w:val="superscript"/>
                    </w:rPr>
                    <w:t>e</w:t>
                  </w:r>
                  <w:r>
                    <w:t xml:space="preserve"> partie du BPJEPS en VAE, ce qui me permettrait d’approfondir mes connaissances et d’obtenir un diplôme d’état.</w:t>
                  </w:r>
                </w:p>
                <w:p w:rsidR="00A0469E" w:rsidRDefault="00A0469E" w:rsidP="00A0469E">
                  <w:r>
                    <w:t>La Mairie ne pouvant plus renouveler mon contrat je me retrouve sans emploi.</w:t>
                  </w:r>
                </w:p>
                <w:p w:rsidR="00A0469E" w:rsidRDefault="00A0469E" w:rsidP="00A0469E">
                  <w:r>
                    <w:t>Mon souhait de poursuivre sur cette voie est intact, c’est pour cela que je sollicite par cette présente un poste de directrice adjointe au sein de votre association.</w:t>
                  </w:r>
                </w:p>
                <w:p w:rsidR="00A0469E" w:rsidRDefault="00A0469E" w:rsidP="00A0469E">
                  <w:r>
                    <w:t>Je partage les valeurs de l’Education Populaire et il me tient à cœur de les transmettre aux enfants, futurs citoyens.</w:t>
                  </w:r>
                </w:p>
                <w:p w:rsidR="00A0469E" w:rsidRDefault="00A0469E" w:rsidP="00A0469E"/>
                <w:p w:rsidR="00A0469E" w:rsidRDefault="00A0469E" w:rsidP="00A0469E">
                  <w:r>
                    <w:t>Dans l’attente d’une réponse de votre part, je me tiens à votre disposition.</w:t>
                  </w:r>
                </w:p>
                <w:p w:rsidR="00BC2A58" w:rsidRDefault="0054088E" w:rsidP="00BC2A58">
                  <w:pPr>
                    <w:pStyle w:val="Formuledepolitesse"/>
                  </w:pPr>
                  <w:sdt>
                    <w:sdtPr>
                      <w:alias w:val="Cordialement :"/>
                      <w:tag w:val="Cordialement :"/>
                      <w:id w:val="1167130124"/>
                      <w:placeholder>
                        <w:docPart w:val="B020F5B809BB440FA5A81B5FA88B8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D349C">
                        <w:rPr>
                          <w:lang w:bidi="fr-FR"/>
                        </w:rPr>
                        <w:t>Cordialement</w:t>
                      </w:r>
                    </w:sdtContent>
                  </w:sdt>
                  <w:r w:rsidR="00BC2A58">
                    <w:rPr>
                      <w:lang w:bidi="fr-FR"/>
                    </w:rPr>
                    <w:t>,</w:t>
                  </w:r>
                </w:p>
                <w:sdt>
                  <w:sdtPr>
                    <w:alias w:val="Votre nom :"/>
                    <w:tag w:val="Votre nom :"/>
                    <w:id w:val="773287407"/>
                    <w:placeholder>
                      <w:docPart w:val="588E3D2D37014C698377AD782465178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:rsidR="00ED349C" w:rsidRPr="00ED349C" w:rsidRDefault="00A0469E" w:rsidP="005E79E1">
                      <w:pPr>
                        <w:pStyle w:val="Signature"/>
                        <w:rPr>
                          <w:caps/>
                        </w:rPr>
                      </w:pPr>
                      <w:r>
                        <w:t xml:space="preserve">Mathilde </w:t>
                      </w:r>
                      <w:proofErr w:type="spellStart"/>
                      <w:r>
                        <w:t>Pauzies</w:t>
                      </w:r>
                      <w:proofErr w:type="spellEnd"/>
                    </w:p>
                  </w:sdtContent>
                </w:sdt>
              </w:tc>
            </w:tr>
            <w:tr w:rsidR="00A0469E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A0469E" w:rsidRDefault="00A0469E" w:rsidP="0009079F">
                  <w:pPr>
                    <w:pStyle w:val="Titre2"/>
                  </w:pPr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Sansinterligne"/>
      </w:pPr>
    </w:p>
    <w:sectPr w:rsidR="004416AD" w:rsidSect="00353B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8E" w:rsidRDefault="0054088E" w:rsidP="005E79E1">
      <w:pPr>
        <w:spacing w:after="0" w:line="240" w:lineRule="auto"/>
      </w:pPr>
      <w:r>
        <w:separator/>
      </w:r>
    </w:p>
  </w:endnote>
  <w:endnote w:type="continuationSeparator" w:id="0">
    <w:p w:rsidR="0054088E" w:rsidRDefault="0054088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6105B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  <w:r w:rsidRPr="00DC79BB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e 4" descr="Image de pied de page avec rectangles gris dans différent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e libre 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e libre 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e libre 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e libre 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e libre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e libre 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e libre 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e libre 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e libre 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52956F9B" id="Groupe 4" o:spid="_x0000_s1026" alt="Image de pied de page avec rectangles gris dans différent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1hkAAPq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">
                  <o:lock v:ext="edit" aspectratio="t"/>
                  <v:shape id="Forme libre 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e libre 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e libre 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e libre 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e libre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e libre 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e libre 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e libre 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e libre 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orme libre 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e libre 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e libre 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 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e libre 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e libre 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e libre 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e libre 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e libre 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B1AD6E" id="Groupe 4" o:spid="_x0000_s1026" alt="Image de pied de page avec rectangles gris dans différent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653BkAAPu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">
              <o:lock v:ext="edit" aspectratio="t"/>
              <v:shape id="Forme libre 27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28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29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0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31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32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33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4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85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8E" w:rsidRDefault="0054088E" w:rsidP="005E79E1">
      <w:pPr>
        <w:spacing w:after="0" w:line="240" w:lineRule="auto"/>
      </w:pPr>
      <w:r>
        <w:separator/>
      </w:r>
    </w:p>
  </w:footnote>
  <w:footnote w:type="continuationSeparator" w:id="0">
    <w:p w:rsidR="0054088E" w:rsidRDefault="0054088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8623811" id="Groupe 17" o:spid="_x0000_s1026" alt="Image d’en-tête avec rectangles gris sous différent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xzx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MWcmTHPFgAA1qwAAA4AAAAAAAAAAAAAAAAALgIAAGRycy9lMm9Eb2MueG1sUEsBAi0AFAAG&#10;AAgAAAAhAEzxCuXcAAAABQEAAA8AAAAAAAAAAAAAAAAAKRkAAGRycy9kb3ducmV2LnhtbFBLBQYA&#10;AAAABAAEAPMAAAAy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e libre 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e libre 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e libre 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e libre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e libre 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 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e libre 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e libre 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e libre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9B78080" id="Groupe 17" o:spid="_x0000_s1026" alt="Image d’en-tête avec rectangles gris sous différent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IuyBYAANS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">
              <o:lock v:ext="edit" aspectratio="t"/>
              <v:shape id="Forme libre 5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1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I8MA&#10;AADbAAAADwAAAGRycy9kb3ducmV2LnhtbERPS2sCMRC+C/0PYQreNFsPa7saxRYLgtr6xOuwmX3Q&#10;zWS7ibr+eyMUepuP7znjaWsqcaHGlZYVvPQjEMSp1SXnCg77z94rCOeRNVaWScGNHEwnT50xJtpe&#10;eUuXnc9FCGGXoILC+zqR0qUFGXR9WxMHLrONQR9gk0vd4DWEm0oOoiiWBksODQXW9FFQ+rM7GwVv&#10;v5vzehb791WcHefH7Gt5ir6XSnWf29kIhKfW/4v/3As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2I8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1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XcMA&#10;AADbAAAADwAAAGRycy9kb3ducmV2LnhtbESPQWvCQBCF74L/YRmhN93UQltSN6EEBU8tVS/ehuw0&#10;Cc3Oht1Vo7++cxC8zfDevPfNqhxdr84UYufZwPMiA0Vce9txY+Cw38zfQcWEbLH3TAauFKEsppMV&#10;5tZf+IfOu9QoCeGYo4E2pSHXOtYtOYwLPxCL9uuDwyRraLQNeJFw1+tllr1qhx1LQ4sDVS3Vf7uT&#10;M1C9vKVb4OVX+G4qd1y77LjHgzFPs/HzA1SiMT3M9+utFXyBlV9kAF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XcMAAADbAAAADwAAAAAAAAAAAAAAAACYAgAAZHJzL2Rv&#10;d25yZXYueG1sUEsFBgAAAAAEAAQA9QAAAIgD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6AsIA&#10;AADbAAAADwAAAGRycy9kb3ducmV2LnhtbERPTWvCQBC9F/oflil4kWa3HopGVyktolUQmha8Dtkx&#10;CcnOhuxG4793BaG3ebzPWawG24gzdb5yrOEtUSCIc2cqLjT8/a5fpyB8QDbYOCYNV/KwWj4/LTA1&#10;7sI/dM5CIWII+xQ1lCG0qZQ+L8miT1xLHLmT6yyGCLtCmg4vMdw2cqLUu7RYcWwosaXPkvI6662G&#10;cfsl64PK9wqn9H2qZse+2G20Hr0MH3MQgYbwL364tyb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roCwgAAANs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2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O88MA&#10;AADbAAAADwAAAGRycy9kb3ducmV2LnhtbESPwU7DMAyG70i8Q2QkbiylBzTKsglVQjDGhcEDeI1p&#10;Khqna8xaeHp8QOJo/f4/f15t5tibE425S+zgelGAIW6S77h18P72cLUEkwXZY5+YHHxThs36/GyF&#10;lU8Tv9JpL61RCOcKHQSRobI2N4Ei5kUaiDX7SGNE0XFsrR9xUnjsbVkUNzZix3oh4EB1oOZz/xVV&#10;4/HleXdbb8vD9jDJj4Tjblkfnbu8mO/vwAjN8r/8137yDkq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O88MAAADbAAAADwAAAAAAAAAAAAAAAACYAgAAZHJzL2Rv&#10;d25yZXYueG1sUEsFBgAAAAAEAAQA9QAAAIgD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2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3e8IA&#10;AADbAAAADwAAAGRycy9kb3ducmV2LnhtbESPQWsCMRSE7wX/Q3hCL0Wza8uiq1GkUPCqbT0/Ns/N&#10;4uZlSaK79debguBxmJlvmNVmsK24kg+NYwX5NANBXDndcK3g5/trMgcRIrLG1jEp+KMAm/XoZYWl&#10;dj3v6XqItUgQDiUqMDF2pZShMmQxTF1HnLyT8xZjkr6W2mOf4LaVsywrpMWG04LBjj4NVefDxSp4&#10;7/Oi6G9+8bG4mW5vjm+c/ZJSr+NhuwQRaYjP8KO90wpmOfx/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d7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2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psQA&#10;AADbAAAADwAAAGRycy9kb3ducmV2LnhtbESPQWvCQBSE74L/YXmF3uqmOUiJWUUFS+mpRtHrM/tM&#10;otm3SXZr0n/vCgWPw8x8w6SLwdTiRp2rLCt4n0QgiHOrKy4U7Hebtw8QziNrrC2Tgj9ysJiPRykm&#10;2va8pVvmCxEg7BJUUHrfJFK6vCSDbmIb4uCdbWfQB9kVUnfYB7ipZRxFU2mw4rBQYkPrkvJr9msU&#10;HHW7zTO/+vxZf5/aQz/dtX17Uer1ZVjOQHga/DP83/7S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6b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2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TcUA&#10;AADbAAAADwAAAGRycy9kb3ducmV2LnhtbESPT2vCQBTE74LfYXmF3nS3CkWiq0jBf4cKJq3g7Zl9&#10;JqHZtyG71fjtXaHQ4zAzv2Fmi87W4kqtrxxreBsqEMS5MxUXGr6y1WACwgdkg7Vj0nAnD4t5vzfD&#10;xLgbH+iahkJECPsENZQhNImUPi/Joh+6hjh6F9daDFG2hTQt3iLc1nKk1Lu0WHFcKLGhj5Lyn/TX&#10;ajimmbvvvtV692lW5ryfbE6q2Wj9+tItpyACdeE//NfeGg2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hdN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 2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ZcQA&#10;AADbAAAADwAAAGRycy9kb3ducmV2LnhtbESP3YrCMBSE7xd8h3CEvdPUHxatRlFxFxe98ecBDs2x&#10;LTYntYlt9+2NIOzlMDPfMPNlawpRU+VyywoG/QgEcWJ1zqmCy/m7NwHhPLLGwjIp+CMHy0XnY46x&#10;tg0fqT75VAQIuxgVZN6XsZQuycig69uSOHhXWxn0QVap1BU2AW4KOYyiL2kw57CQYUmbjJLb6WEU&#10;/DR7O71pc/i9b+m6Pj/Go0G9U+qz265mIDy1/j/8bu+0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gmX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 2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16MQA&#10;AADbAAAADwAAAGRycy9kb3ducmV2LnhtbESP3WoCMRSE7wu+QzhC72pWoV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9ej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9E"/>
    <w:rsid w:val="00065295"/>
    <w:rsid w:val="00087030"/>
    <w:rsid w:val="000E099F"/>
    <w:rsid w:val="001A183F"/>
    <w:rsid w:val="001E3D1B"/>
    <w:rsid w:val="00253B9D"/>
    <w:rsid w:val="00293B83"/>
    <w:rsid w:val="002A4640"/>
    <w:rsid w:val="002B444C"/>
    <w:rsid w:val="00353B57"/>
    <w:rsid w:val="0038539E"/>
    <w:rsid w:val="004242EC"/>
    <w:rsid w:val="004416AD"/>
    <w:rsid w:val="004D1643"/>
    <w:rsid w:val="004E4B02"/>
    <w:rsid w:val="0054088E"/>
    <w:rsid w:val="005E79E1"/>
    <w:rsid w:val="006105B0"/>
    <w:rsid w:val="006A3CE7"/>
    <w:rsid w:val="006E6A36"/>
    <w:rsid w:val="0070673F"/>
    <w:rsid w:val="008A188A"/>
    <w:rsid w:val="008D7952"/>
    <w:rsid w:val="00A0469E"/>
    <w:rsid w:val="00A439E7"/>
    <w:rsid w:val="00A56D1A"/>
    <w:rsid w:val="00BC2A58"/>
    <w:rsid w:val="00E22177"/>
    <w:rsid w:val="00E62D09"/>
    <w:rsid w:val="00ED349C"/>
    <w:rsid w:val="00F2556B"/>
    <w:rsid w:val="00F31E8E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C2FA48-300B-4C9F-AD08-C89E4CE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Titre1">
    <w:name w:val="heading 1"/>
    <w:basedOn w:val="Normal"/>
    <w:link w:val="Titre1C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xtedelespacerserv">
    <w:name w:val="Placeholder Text"/>
    <w:basedOn w:val="Policepardfaut"/>
    <w:uiPriority w:val="99"/>
    <w:semiHidden/>
    <w:rsid w:val="00E62D09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10"/>
    <w:qFormat/>
    <w:rsid w:val="002A4640"/>
  </w:style>
  <w:style w:type="character" w:customStyle="1" w:styleId="SalutationsCar">
    <w:name w:val="Salutations Car"/>
    <w:basedOn w:val="Policepardfaut"/>
    <w:link w:val="Salutations"/>
    <w:uiPriority w:val="10"/>
    <w:rsid w:val="002A4640"/>
  </w:style>
  <w:style w:type="paragraph" w:styleId="Formuledepolitesse">
    <w:name w:val="Closing"/>
    <w:basedOn w:val="Normal"/>
    <w:next w:val="Signature"/>
    <w:link w:val="FormuledepolitesseCar"/>
    <w:uiPriority w:val="11"/>
    <w:qFormat/>
    <w:rsid w:val="002A4640"/>
    <w:pPr>
      <w:spacing w:before="3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11"/>
    <w:rsid w:val="002A4640"/>
  </w:style>
  <w:style w:type="paragraph" w:styleId="Signature">
    <w:name w:val="Signature"/>
    <w:basedOn w:val="Normal"/>
    <w:next w:val="Normal"/>
    <w:link w:val="SignatureCar"/>
    <w:uiPriority w:val="12"/>
    <w:qFormat/>
    <w:rsid w:val="00BC2A58"/>
    <w:pPr>
      <w:spacing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BC2A58"/>
  </w:style>
  <w:style w:type="paragraph" w:styleId="En-tte">
    <w:name w:val="header"/>
    <w:basedOn w:val="Normal"/>
    <w:link w:val="En-tteC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4416AD"/>
  </w:style>
  <w:style w:type="paragraph" w:styleId="Pieddepage">
    <w:name w:val="footer"/>
    <w:basedOn w:val="Normal"/>
    <w:link w:val="PieddepageC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4416AD"/>
  </w:style>
  <w:style w:type="character" w:customStyle="1" w:styleId="Titre4Car">
    <w:name w:val="Titre 4 Car"/>
    <w:basedOn w:val="Policepardfaut"/>
    <w:link w:val="Titre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Sansinterligne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n\AppData\Roaming\Microsoft\Templates\Lettre%20de%20motivation%20cr&#233;ative,%20con&#231;ue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0343356D0A4EEF960693E75B50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76025-0D6B-4DF0-8581-752AC0FA5A17}"/>
      </w:docPartPr>
      <w:docPartBody>
        <w:p w:rsidR="00000000" w:rsidRDefault="008470F9">
          <w:pPr>
            <w:pStyle w:val="970343356D0A4EEF960693E75B5086F7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B020F5B809BB440FA5A81B5FA88B8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0A01-7220-46F3-AF98-DEE9FAB752FB}"/>
      </w:docPartPr>
      <w:docPartBody>
        <w:p w:rsidR="00000000" w:rsidRDefault="008470F9">
          <w:pPr>
            <w:pStyle w:val="B020F5B809BB440FA5A81B5FA88B87DD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588E3D2D37014C698377AD7824651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92892-4D75-420F-983C-C7BA86E9491E}"/>
      </w:docPartPr>
      <w:docPartBody>
        <w:p w:rsidR="00000000" w:rsidRDefault="008470F9">
          <w:pPr>
            <w:pStyle w:val="588E3D2D37014C698377AD7824651787"/>
          </w:pPr>
          <w:r w:rsidRPr="005152F2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F9"/>
    <w:rsid w:val="008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0343356D0A4EEF960693E75B5086F7">
    <w:name w:val="970343356D0A4EEF960693E75B5086F7"/>
  </w:style>
  <w:style w:type="paragraph" w:customStyle="1" w:styleId="64F0BE21B8F846D789836BE16DF49FC8">
    <w:name w:val="64F0BE21B8F846D789836BE16DF49FC8"/>
  </w:style>
  <w:style w:type="paragraph" w:customStyle="1" w:styleId="1E95FEFE65D847E099DA6A2E47863332">
    <w:name w:val="1E95FEFE65D847E099DA6A2E47863332"/>
  </w:style>
  <w:style w:type="paragraph" w:customStyle="1" w:styleId="9126B1ECFB7245C0B5AC95CB6161AA9C">
    <w:name w:val="9126B1ECFB7245C0B5AC95CB6161AA9C"/>
  </w:style>
  <w:style w:type="paragraph" w:customStyle="1" w:styleId="BD450592FADD49E98DD0B5BC69F7987F">
    <w:name w:val="BD450592FADD49E98DD0B5BC69F7987F"/>
  </w:style>
  <w:style w:type="paragraph" w:customStyle="1" w:styleId="1AAF0F6D86C148528F605914E4F81E15">
    <w:name w:val="1AAF0F6D86C148528F605914E4F81E15"/>
  </w:style>
  <w:style w:type="paragraph" w:customStyle="1" w:styleId="CF8508C55B5E49E9803FD597E8D17832">
    <w:name w:val="CF8508C55B5E49E9803FD597E8D17832"/>
  </w:style>
  <w:style w:type="paragraph" w:customStyle="1" w:styleId="86D2C6AC254048619DF9D794B4A428EC">
    <w:name w:val="86D2C6AC254048619DF9D794B4A428EC"/>
  </w:style>
  <w:style w:type="paragraph" w:customStyle="1" w:styleId="4686422CC48E4A97A40B334043EBB4DB">
    <w:name w:val="4686422CC48E4A97A40B334043EBB4DB"/>
  </w:style>
  <w:style w:type="paragraph" w:customStyle="1" w:styleId="B020F5B809BB440FA5A81B5FA88B87DD">
    <w:name w:val="B020F5B809BB440FA5A81B5FA88B87DD"/>
  </w:style>
  <w:style w:type="paragraph" w:customStyle="1" w:styleId="588E3D2D37014C698377AD7824651787">
    <w:name w:val="588E3D2D37014C698377AD782465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C9372CA724C45863C5C9A50CACFF8" ma:contentTypeVersion="4" ma:contentTypeDescription="Crée un document." ma:contentTypeScope="" ma:versionID="0fba40721fef8359127523a7d0cc9ebf">
  <xsd:schema xmlns:xsd="http://www.w3.org/2001/XMLSchema" xmlns:xs="http://www.w3.org/2001/XMLSchema" xmlns:p="http://schemas.microsoft.com/office/2006/metadata/properties" xmlns:ns2="26d983e6-75b9-49ca-9869-3bf31ff222bb" targetNamespace="http://schemas.microsoft.com/office/2006/metadata/properties" ma:root="true" ma:fieldsID="f1e1ca5fafe65ae5b499c3d7082f13c2" ns2:_="">
    <xsd:import namespace="26d983e6-75b9-49ca-9869-3bf31ff22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83e6-75b9-49ca-9869-3bf31ff2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E7D03-C5B8-44E8-B36B-73AACCC83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349A6-62AB-47D1-A2A2-92779706BBAE}"/>
</file>

<file path=customXml/itemProps3.xml><?xml version="1.0" encoding="utf-8"?>
<ds:datastoreItem xmlns:ds="http://schemas.openxmlformats.org/officeDocument/2006/customXml" ds:itemID="{E689BF28-826A-4630-82AC-1BE5D54E87CF}"/>
</file>

<file path=customXml/itemProps4.xml><?xml version="1.0" encoding="utf-8"?>
<ds:datastoreItem xmlns:ds="http://schemas.openxmlformats.org/officeDocument/2006/customXml" ds:itemID="{49563ECE-D284-46DD-84CA-CB9F3634244B}"/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créative, conçue par MOO</Template>
  <TotalTime>13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Pauzies</dc:creator>
  <cp:keywords/>
  <dc:description/>
  <cp:lastModifiedBy>julien</cp:lastModifiedBy>
  <cp:revision>4</cp:revision>
  <dcterms:created xsi:type="dcterms:W3CDTF">2017-09-06T10:16:00Z</dcterms:created>
  <dcterms:modified xsi:type="dcterms:W3CDTF">2017-09-06T10:29:00Z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0x0101007C2C9372CA724C45863C5C9A50CACFF8</vt:lpwstr>
  </property>
</Properties>
</file>